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6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3816"/>
        <w:gridCol w:w="30"/>
        <w:gridCol w:w="4229"/>
        <w:gridCol w:w="30"/>
        <w:gridCol w:w="4220"/>
      </w:tblGrid>
      <w:tr w:rsidR="00B939B2" w:rsidRPr="00B939B2" w:rsidTr="00B939B2">
        <w:trPr>
          <w:trHeight w:val="444"/>
        </w:trPr>
        <w:tc>
          <w:tcPr>
            <w:tcW w:w="4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</w:tcPr>
          <w:p w:rsidR="00852900" w:rsidRPr="00B939B2" w:rsidRDefault="00852900">
            <w:pPr>
              <w:ind w:right="15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>Menu 1</w:t>
            </w:r>
          </w:p>
        </w:tc>
        <w:tc>
          <w:tcPr>
            <w:tcW w:w="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>Menu 2</w:t>
            </w:r>
          </w:p>
        </w:tc>
        <w:tc>
          <w:tcPr>
            <w:tcW w:w="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>Menu 3</w:t>
            </w:r>
          </w:p>
        </w:tc>
      </w:tr>
      <w:tr w:rsidR="00B939B2" w:rsidRPr="00B939B2" w:rsidTr="00CC0526">
        <w:trPr>
          <w:cantSplit/>
          <w:trHeight w:val="1372"/>
        </w:trPr>
        <w:tc>
          <w:tcPr>
            <w:tcW w:w="4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  <w:textDirection w:val="btLr"/>
          </w:tcPr>
          <w:p w:rsidR="00B939B2" w:rsidRPr="00B939B2" w:rsidRDefault="00B939B2" w:rsidP="00CC0526">
            <w:pPr>
              <w:ind w:left="113" w:right="113"/>
              <w:jc w:val="center"/>
              <w:rPr>
                <w:rFonts w:cs="Times New Roman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Segoe Print" w:hAnsi="Segoe Print" w:cs="Segoe Print"/>
                <w:b/>
                <w:bCs/>
                <w:sz w:val="16"/>
                <w:szCs w:val="16"/>
              </w:rPr>
              <w:t>Monday</w:t>
            </w:r>
          </w:p>
          <w:p w:rsidR="00852900" w:rsidRPr="00B939B2" w:rsidRDefault="00852900" w:rsidP="00CC0526">
            <w:pPr>
              <w:ind w:left="113" w:right="113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 M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veggie tomato pasta with garlic bread, G,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</w:t>
            </w: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 veggie tomato pasta with garlic bread, G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</w:t>
            </w: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cheese  , GF ,D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Whole fruit , GF</w:t>
            </w:r>
          </w:p>
        </w:tc>
        <w:tc>
          <w:tcPr>
            <w:tcW w:w="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chicken curry with rice and poppadum D,GF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 curry and rice  D,GF</w:t>
            </w:r>
          </w:p>
          <w:p w:rsid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tuna mayo F,D,E 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Whole fruit, GF</w:t>
            </w:r>
          </w:p>
        </w:tc>
        <w:tc>
          <w:tcPr>
            <w:tcW w:w="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proofErr w:type="gramStart"/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</w:t>
            </w:r>
            <w:proofErr w:type="gramEnd"/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day ! 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macaroni cheese with garlic bread, D,W</w:t>
            </w:r>
          </w:p>
          <w:p w:rsid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baked beans  </w:t>
            </w:r>
            <w:r w:rsidR="00B939B2">
              <w:rPr>
                <w:rFonts w:ascii="Myriad Pro" w:hAnsi="Myriad Pro" w:cs="Myriad Pro"/>
                <w:sz w:val="16"/>
                <w:szCs w:val="16"/>
              </w:rPr>
              <w:t>GF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Whole fruit,  GF</w:t>
            </w:r>
          </w:p>
        </w:tc>
      </w:tr>
      <w:tr w:rsidR="00B939B2" w:rsidRPr="00B939B2" w:rsidTr="00CC0526">
        <w:trPr>
          <w:cantSplit/>
          <w:trHeight w:val="1740"/>
        </w:trPr>
        <w:tc>
          <w:tcPr>
            <w:tcW w:w="4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  <w:textDirection w:val="btLr"/>
          </w:tcPr>
          <w:p w:rsidR="00852900" w:rsidRPr="00B939B2" w:rsidRDefault="00B939B2" w:rsidP="00CC0526">
            <w:pPr>
              <w:ind w:left="113" w:right="113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Segoe Print" w:hAnsi="Segoe Print" w:cs="Segoe Print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3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All-day breakfast , sausage ,beans, scramble</w:t>
            </w:r>
            <w:r w:rsidR="00B939B2">
              <w:rPr>
                <w:rFonts w:ascii="Myriad Pro" w:hAnsi="Myriad Pro" w:cs="Myriad Pro"/>
                <w:sz w:val="16"/>
                <w:szCs w:val="16"/>
              </w:rPr>
              <w:t xml:space="preserve">d    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egg, hash brown , P,E,W,G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all-day breakfast W,G,E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beans GF 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Cookies W,E,D,G</w:t>
            </w:r>
          </w:p>
        </w:tc>
        <w:tc>
          <w:tcPr>
            <w:tcW w:w="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sausage roll and croquette potatoes with salad , W,D,PE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cheese puff with croquette potatoes with salad W,D ,E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cheese D, GF</w:t>
            </w:r>
            <w:r w:rsidR="00B939B2">
              <w:rPr>
                <w:rFonts w:ascii="Myriad Pro" w:hAnsi="Myriad Pro" w:cs="Myriad Pro"/>
                <w:sz w:val="16"/>
                <w:szCs w:val="16"/>
              </w:rPr>
              <w:t xml:space="preserve"> 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Melon wedge, GF</w:t>
            </w:r>
          </w:p>
        </w:tc>
        <w:tc>
          <w:tcPr>
            <w:tcW w:w="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jumbo fish finger with chips and peas, F,G,W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 fish finger with chips and peas  bread,   W,G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cheese , GF</w:t>
            </w:r>
          </w:p>
          <w:p w:rsidR="00852900" w:rsidRPr="00B939B2" w:rsidRDefault="00B939B2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ascii="Myriad Pro" w:hAnsi="Myriad Pro" w:cs="Myriad Pro"/>
                <w:sz w:val="16"/>
                <w:szCs w:val="16"/>
              </w:rPr>
              <w:t xml:space="preserve"> </w:t>
            </w:r>
            <w:r w:rsidR="00852900" w:rsidRPr="00B939B2">
              <w:rPr>
                <w:rFonts w:ascii="Myriad Pro" w:hAnsi="Myriad Pro" w:cs="Myriad Pro"/>
                <w:sz w:val="16"/>
                <w:szCs w:val="16"/>
              </w:rPr>
              <w:t>Ice pop , GF</w:t>
            </w:r>
          </w:p>
        </w:tc>
      </w:tr>
      <w:tr w:rsidR="00B939B2" w:rsidRPr="00B939B2" w:rsidTr="00793F7A">
        <w:trPr>
          <w:cantSplit/>
          <w:trHeight w:val="1673"/>
        </w:trPr>
        <w:tc>
          <w:tcPr>
            <w:tcW w:w="4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  <w:textDirection w:val="btLr"/>
          </w:tcPr>
          <w:p w:rsidR="00852900" w:rsidRPr="00B939B2" w:rsidRDefault="00B939B2" w:rsidP="00793F7A">
            <w:pPr>
              <w:ind w:left="113" w:right="113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Segoe Print" w:hAnsi="Segoe Print" w:cs="Segoe Print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3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Roast chicken, Veg, Yorkshire Pudding, Roast Potatoes &amp; Gravy   G/W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Roast Quorn, Veg, Yorkshire Pudding, Roast Potatoes &amp; Gravy    D,W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tuna Mayo F,D,E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proofErr w:type="spellStart"/>
            <w:r w:rsidRPr="00B939B2">
              <w:rPr>
                <w:rFonts w:ascii="Myriad Pro" w:hAnsi="Myriad Pro" w:cs="Myriad Pro"/>
                <w:sz w:val="16"/>
                <w:szCs w:val="16"/>
              </w:rPr>
              <w:t>Frube</w:t>
            </w:r>
            <w:proofErr w:type="spellEnd"/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yoghurt ,D</w:t>
            </w:r>
          </w:p>
        </w:tc>
        <w:tc>
          <w:tcPr>
            <w:tcW w:w="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Roast chicken, Veg, Yorkshire Pudding Roast Potatoes &amp; Gravy   G/W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Roast Quorn, Veg, Roast Potatoes &amp; Gravy      G,W,E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cheese, GF/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proofErr w:type="spellStart"/>
            <w:r w:rsidRPr="00B939B2">
              <w:rPr>
                <w:rFonts w:ascii="Myriad Pro" w:hAnsi="Myriad Pro" w:cs="Myriad Pro"/>
                <w:sz w:val="16"/>
                <w:szCs w:val="16"/>
              </w:rPr>
              <w:t>DIced</w:t>
            </w:r>
            <w:proofErr w:type="spellEnd"/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lolly ,GF</w:t>
            </w:r>
          </w:p>
        </w:tc>
        <w:tc>
          <w:tcPr>
            <w:tcW w:w="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Roast gammon, Veg, Yorkshire Pudding, Roast Potatoes &amp; Gravy ,  G/W,P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Roast Quorn, Veg, Roast Potatoes &amp; Gravy    G/W, E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tuna  , GF,F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Cookies  W,D,E,G</w:t>
            </w:r>
          </w:p>
        </w:tc>
      </w:tr>
      <w:tr w:rsidR="00B939B2" w:rsidRPr="00B939B2" w:rsidTr="00793F7A">
        <w:trPr>
          <w:cantSplit/>
          <w:trHeight w:val="1838"/>
        </w:trPr>
        <w:tc>
          <w:tcPr>
            <w:tcW w:w="4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  <w:textDirection w:val="btLr"/>
          </w:tcPr>
          <w:p w:rsidR="00852900" w:rsidRPr="00B939B2" w:rsidRDefault="00B939B2" w:rsidP="00793F7A">
            <w:pPr>
              <w:ind w:left="113" w:right="113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Segoe Print" w:hAnsi="Segoe Print" w:cs="Segoe Print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3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proofErr w:type="gramStart"/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beef</w:t>
            </w:r>
            <w:proofErr w:type="gramEnd"/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burger in a bap with chips and beans.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G,W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burger with chips and beans   W,G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beans GF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Melon wedge, GF</w:t>
            </w:r>
          </w:p>
        </w:tc>
        <w:tc>
          <w:tcPr>
            <w:tcW w:w="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hot-dog with chips and beans G,P,W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 sausage with chips and beans  G.W,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Beans   GF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proofErr w:type="spellStart"/>
            <w:r w:rsidRPr="00B939B2">
              <w:rPr>
                <w:rFonts w:ascii="Myriad Pro" w:hAnsi="Myriad Pro" w:cs="Myriad Pro"/>
                <w:sz w:val="16"/>
                <w:szCs w:val="16"/>
              </w:rPr>
              <w:t>Frube</w:t>
            </w:r>
            <w:proofErr w:type="spellEnd"/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yoghurt  D</w:t>
            </w:r>
          </w:p>
        </w:tc>
        <w:tc>
          <w:tcPr>
            <w:tcW w:w="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Two southern fried chicken strips with new potatoes and sweetcorn , GF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garlic  Quorn with new potatoes and sweetcorn ,GF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cheese D ,GF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Mini Madeline cake D,W,E</w:t>
            </w:r>
          </w:p>
        </w:tc>
      </w:tr>
      <w:tr w:rsidR="00B939B2" w:rsidRPr="00B939B2" w:rsidTr="00793F7A">
        <w:trPr>
          <w:cantSplit/>
          <w:trHeight w:val="1681"/>
        </w:trPr>
        <w:tc>
          <w:tcPr>
            <w:tcW w:w="4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  <w:textDirection w:val="btLr"/>
          </w:tcPr>
          <w:p w:rsidR="00852900" w:rsidRPr="00B939B2" w:rsidRDefault="00B939B2" w:rsidP="00793F7A">
            <w:pPr>
              <w:ind w:left="113" w:right="113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Segoe Print" w:hAnsi="Segoe Print" w:cs="Segoe Print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3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6CCE6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pasta bolognaise , W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veggie tomato pasta W ,D                               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Cheese   GF/D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sz w:val="16"/>
                <w:szCs w:val="16"/>
              </w:rPr>
              <w:t>Mini muffin W,E</w:t>
            </w:r>
          </w:p>
        </w:tc>
        <w:tc>
          <w:tcPr>
            <w:tcW w:w="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FF99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tomato pasta bake  with garlic bread  G.,D, W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pasta bake  as above  ,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="006B70E2">
              <w:rPr>
                <w:rFonts w:ascii="Myriad Pro" w:hAnsi="Myriad Pro" w:cs="Myriad Pro"/>
                <w:sz w:val="16"/>
                <w:szCs w:val="16"/>
              </w:rPr>
              <w:t xml:space="preserve">beans GF </w:t>
            </w:r>
          </w:p>
          <w:p w:rsidR="006B70E2" w:rsidRPr="006B70E2" w:rsidRDefault="006B70E2">
            <w:pPr>
              <w:rPr>
                <w:rFonts w:ascii="Myriad Pro" w:hAnsi="Myriad Pro" w:cs="Myriad Pro"/>
                <w:sz w:val="16"/>
                <w:szCs w:val="16"/>
              </w:rPr>
            </w:pPr>
            <w:r>
              <w:rPr>
                <w:rFonts w:ascii="Myriad Pro" w:hAnsi="Myriad Pro" w:cs="Myriad Pro"/>
                <w:sz w:val="16"/>
                <w:szCs w:val="16"/>
              </w:rPr>
              <w:t>Mini muffin ,W,E,</w:t>
            </w:r>
          </w:p>
        </w:tc>
        <w:tc>
          <w:tcPr>
            <w:tcW w:w="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CECFF"/>
          </w:tcPr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proofErr w:type="gramStart"/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M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Cold</w:t>
            </w:r>
            <w:proofErr w:type="gramEnd"/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salad Day ! Sliced meats or quiche with rice salad, pasta salad, potato salad, tossed salad</w:t>
            </w:r>
          </w:p>
          <w:p w:rsidR="00852900" w:rsidRPr="00B939B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V 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>veggie quiche and salads  ,</w:t>
            </w:r>
          </w:p>
          <w:p w:rsidR="006B70E2" w:rsidRDefault="00852900">
            <w:pPr>
              <w:rPr>
                <w:rFonts w:ascii="Myriad Pro" w:hAnsi="Myriad Pro" w:cs="Myriad Pro"/>
                <w:sz w:val="16"/>
                <w:szCs w:val="16"/>
              </w:rPr>
            </w:pPr>
            <w:r w:rsidRPr="00B939B2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JP  </w:t>
            </w:r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Tuna F,GF </w:t>
            </w:r>
          </w:p>
          <w:p w:rsidR="00852900" w:rsidRPr="00B939B2" w:rsidRDefault="00852900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proofErr w:type="spellStart"/>
            <w:r w:rsidRPr="00B939B2">
              <w:rPr>
                <w:rFonts w:ascii="Myriad Pro" w:hAnsi="Myriad Pro" w:cs="Myriad Pro"/>
                <w:sz w:val="16"/>
                <w:szCs w:val="16"/>
              </w:rPr>
              <w:t>Frube</w:t>
            </w:r>
            <w:proofErr w:type="spellEnd"/>
            <w:r w:rsidRPr="00B939B2">
              <w:rPr>
                <w:rFonts w:ascii="Myriad Pro" w:hAnsi="Myriad Pro" w:cs="Myriad Pro"/>
                <w:sz w:val="16"/>
                <w:szCs w:val="16"/>
              </w:rPr>
              <w:t xml:space="preserve"> yoghurt D</w:t>
            </w:r>
          </w:p>
        </w:tc>
      </w:tr>
    </w:tbl>
    <w:p w:rsidR="00852900" w:rsidRPr="00B939B2" w:rsidRDefault="00852900" w:rsidP="00B939B2">
      <w:pPr>
        <w:jc w:val="center"/>
        <w:rPr>
          <w:rFonts w:cstheme="minorBidi"/>
          <w:color w:val="auto"/>
          <w:kern w:val="0"/>
          <w:sz w:val="16"/>
          <w:szCs w:val="16"/>
        </w:rPr>
        <w:sectPr w:rsidR="00852900" w:rsidRPr="00B939B2" w:rsidSect="00B939B2">
          <w:headerReference w:type="default" r:id="rId7"/>
          <w:pgSz w:w="15840" w:h="12240" w:orient="landscape"/>
          <w:pgMar w:top="1440" w:right="1440" w:bottom="142" w:left="1440" w:header="720" w:footer="720" w:gutter="0"/>
          <w:cols w:space="720"/>
          <w:noEndnote/>
          <w:docGrid w:linePitch="272"/>
        </w:sectPr>
      </w:pPr>
      <w:r w:rsidRPr="00B939B2">
        <w:rPr>
          <w:sz w:val="16"/>
          <w:szCs w:val="16"/>
        </w:rPr>
        <w:t>G - Contains Gluten</w:t>
      </w:r>
      <w:r w:rsidRPr="00B939B2">
        <w:rPr>
          <w:sz w:val="16"/>
          <w:szCs w:val="16"/>
        </w:rPr>
        <w:tab/>
        <w:t>D - Contains Dairy   F - Contains Fish   GF - Gluten Free    W - Contains Wheat   E- Contains Egg   P - Contains Po</w:t>
      </w:r>
      <w:r w:rsidR="003D0462">
        <w:rPr>
          <w:sz w:val="16"/>
          <w:szCs w:val="16"/>
        </w:rPr>
        <w:t>rk</w:t>
      </w:r>
      <w:bookmarkStart w:id="0" w:name="_GoBack"/>
      <w:bookmarkEnd w:id="0"/>
    </w:p>
    <w:p w:rsidR="003D0462" w:rsidRPr="00B939B2" w:rsidRDefault="003D0462" w:rsidP="003D0462">
      <w:pPr>
        <w:rPr>
          <w:sz w:val="16"/>
          <w:szCs w:val="16"/>
        </w:rPr>
      </w:pPr>
    </w:p>
    <w:sectPr w:rsidR="003D0462" w:rsidRPr="00B939B2" w:rsidSect="003D0462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B2" w:rsidRDefault="00B939B2" w:rsidP="00B939B2">
      <w:pPr>
        <w:spacing w:after="0" w:line="240" w:lineRule="auto"/>
      </w:pPr>
      <w:r>
        <w:separator/>
      </w:r>
    </w:p>
  </w:endnote>
  <w:endnote w:type="continuationSeparator" w:id="0">
    <w:p w:rsidR="00B939B2" w:rsidRDefault="00B939B2" w:rsidP="00B9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B2" w:rsidRDefault="00B939B2" w:rsidP="00B939B2">
      <w:pPr>
        <w:spacing w:after="0" w:line="240" w:lineRule="auto"/>
      </w:pPr>
      <w:r>
        <w:separator/>
      </w:r>
    </w:p>
  </w:footnote>
  <w:footnote w:type="continuationSeparator" w:id="0">
    <w:p w:rsidR="00B939B2" w:rsidRDefault="00B939B2" w:rsidP="00B9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B2" w:rsidRDefault="00B939B2" w:rsidP="00B939B2">
    <w:pPr>
      <w:pStyle w:val="Header"/>
      <w:jc w:val="center"/>
    </w:pPr>
    <w:r>
      <w:t>Summer Term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0"/>
    <w:rsid w:val="003D0462"/>
    <w:rsid w:val="00475DE8"/>
    <w:rsid w:val="006B70E2"/>
    <w:rsid w:val="00793F7A"/>
    <w:rsid w:val="00852900"/>
    <w:rsid w:val="00B939B2"/>
    <w:rsid w:val="00C16D59"/>
    <w:rsid w:val="00C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CDE75"/>
  <w14:defaultImageDpi w14:val="0"/>
  <w15:docId w15:val="{BDC00C48-ED68-4B2B-BC9B-628A5B61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B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B2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6170-4CE5-4C32-9BD3-632F6EB9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B46F5C6B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Manorside Combined School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Harvey</dc:creator>
  <cp:lastModifiedBy>Melanie Welch</cp:lastModifiedBy>
  <cp:revision>3</cp:revision>
  <dcterms:created xsi:type="dcterms:W3CDTF">2019-06-20T10:34:00Z</dcterms:created>
  <dcterms:modified xsi:type="dcterms:W3CDTF">2019-06-20T10:37:00Z</dcterms:modified>
</cp:coreProperties>
</file>